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43" w:rsidRDefault="00CE2F43" w:rsidP="003254C4">
      <w:pPr>
        <w:jc w:val="both"/>
        <w:rPr>
          <w:sz w:val="20"/>
          <w:szCs w:val="20"/>
        </w:rPr>
      </w:pPr>
    </w:p>
    <w:p w:rsidR="00CE2F43" w:rsidRPr="008F7DBE" w:rsidRDefault="00CE2F43" w:rsidP="00E87751">
      <w:pPr>
        <w:ind w:left="6372" w:firstLine="291"/>
        <w:jc w:val="both"/>
        <w:rPr>
          <w:b/>
          <w:bCs/>
          <w:sz w:val="22"/>
          <w:szCs w:val="22"/>
        </w:rPr>
      </w:pPr>
      <w:bookmarkStart w:id="0" w:name="BM7"/>
      <w:bookmarkEnd w:id="0"/>
      <w:r w:rsidRPr="008F7DBE">
        <w:rPr>
          <w:b/>
          <w:bCs/>
          <w:sz w:val="22"/>
          <w:szCs w:val="22"/>
        </w:rPr>
        <w:t>ZAŁĄCZNIK NR 2</w:t>
      </w:r>
    </w:p>
    <w:p w:rsidR="00CE2F43" w:rsidRPr="002766C5" w:rsidRDefault="00CE2F43" w:rsidP="00E87751">
      <w:pPr>
        <w:ind w:left="6372" w:firstLine="291"/>
        <w:jc w:val="both"/>
        <w:rPr>
          <w:sz w:val="20"/>
          <w:szCs w:val="20"/>
        </w:rPr>
      </w:pPr>
      <w:r w:rsidRPr="002766C5">
        <w:rPr>
          <w:sz w:val="20"/>
          <w:szCs w:val="20"/>
        </w:rPr>
        <w:t>do zapytania ofertowego</w:t>
      </w:r>
    </w:p>
    <w:p w:rsidR="00CE2F43" w:rsidRPr="002766C5" w:rsidRDefault="00CE2F43" w:rsidP="00E87751">
      <w:pPr>
        <w:ind w:left="6372" w:firstLine="291"/>
        <w:jc w:val="both"/>
        <w:rPr>
          <w:sz w:val="20"/>
          <w:szCs w:val="20"/>
        </w:rPr>
      </w:pPr>
      <w:r w:rsidRPr="002766C5">
        <w:rPr>
          <w:sz w:val="20"/>
          <w:szCs w:val="20"/>
        </w:rPr>
        <w:t xml:space="preserve">Nr </w:t>
      </w:r>
      <w:r>
        <w:rPr>
          <w:sz w:val="20"/>
          <w:szCs w:val="20"/>
        </w:rPr>
        <w:t>PCPR.FK.090.6</w:t>
      </w:r>
      <w:r w:rsidRPr="002766C5">
        <w:rPr>
          <w:sz w:val="20"/>
          <w:szCs w:val="20"/>
        </w:rPr>
        <w:t>.2014</w:t>
      </w:r>
    </w:p>
    <w:p w:rsidR="00CE2F43" w:rsidRPr="002766C5" w:rsidRDefault="00CE2F43" w:rsidP="00E87751">
      <w:pPr>
        <w:ind w:left="6372" w:firstLine="291"/>
        <w:jc w:val="both"/>
        <w:rPr>
          <w:sz w:val="20"/>
          <w:szCs w:val="20"/>
        </w:rPr>
      </w:pPr>
      <w:r>
        <w:rPr>
          <w:sz w:val="20"/>
          <w:szCs w:val="20"/>
        </w:rPr>
        <w:t>z dnia 7 marca</w:t>
      </w:r>
      <w:r w:rsidRPr="002766C5">
        <w:rPr>
          <w:sz w:val="20"/>
          <w:szCs w:val="20"/>
        </w:rPr>
        <w:t xml:space="preserve"> 2014r.</w:t>
      </w:r>
    </w:p>
    <w:p w:rsidR="00CE2F43" w:rsidRPr="008F7DBE" w:rsidRDefault="00CE2F43" w:rsidP="003254C4">
      <w:pPr>
        <w:jc w:val="both"/>
        <w:rPr>
          <w:sz w:val="22"/>
          <w:szCs w:val="22"/>
        </w:rPr>
      </w:pPr>
      <w:r w:rsidRPr="008F7DBE">
        <w:rPr>
          <w:sz w:val="22"/>
          <w:szCs w:val="22"/>
        </w:rPr>
        <w:t xml:space="preserve">..................................................................................                                              </w:t>
      </w:r>
    </w:p>
    <w:p w:rsidR="00CE2F43" w:rsidRPr="008F7DBE" w:rsidRDefault="00CE2F43" w:rsidP="003254C4">
      <w:pPr>
        <w:jc w:val="both"/>
        <w:rPr>
          <w:sz w:val="22"/>
          <w:szCs w:val="22"/>
        </w:rPr>
      </w:pPr>
      <w:r w:rsidRPr="008F7DBE">
        <w:rPr>
          <w:sz w:val="22"/>
          <w:szCs w:val="22"/>
        </w:rPr>
        <w:t>..................................................................................</w:t>
      </w:r>
    </w:p>
    <w:p w:rsidR="00CE2F43" w:rsidRPr="008F7DBE" w:rsidRDefault="00CE2F43" w:rsidP="003254C4">
      <w:pPr>
        <w:jc w:val="both"/>
        <w:rPr>
          <w:sz w:val="22"/>
          <w:szCs w:val="22"/>
        </w:rPr>
      </w:pPr>
      <w:r w:rsidRPr="008F7DBE">
        <w:rPr>
          <w:sz w:val="22"/>
          <w:szCs w:val="22"/>
        </w:rPr>
        <w:t>..................................................................................</w:t>
      </w:r>
    </w:p>
    <w:p w:rsidR="00CE2F43" w:rsidRDefault="00CE2F43" w:rsidP="003254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(nazwisko i imię kandydata, </w:t>
      </w:r>
    </w:p>
    <w:p w:rsidR="00CE2F43" w:rsidRPr="008F7DBE" w:rsidRDefault="00CE2F43" w:rsidP="003254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 zamieszkania, nr telefonu) </w:t>
      </w:r>
    </w:p>
    <w:p w:rsidR="00CE2F43" w:rsidRPr="008F7DBE" w:rsidRDefault="00CE2F43" w:rsidP="003254C4">
      <w:pPr>
        <w:jc w:val="both"/>
        <w:rPr>
          <w:sz w:val="22"/>
          <w:szCs w:val="22"/>
        </w:rPr>
      </w:pPr>
    </w:p>
    <w:p w:rsidR="00CE2F43" w:rsidRPr="002766C5" w:rsidRDefault="00CE2F43" w:rsidP="003254C4">
      <w:pPr>
        <w:jc w:val="both"/>
      </w:pPr>
    </w:p>
    <w:p w:rsidR="00CE2F43" w:rsidRPr="002766C5" w:rsidRDefault="00CE2F43" w:rsidP="003254C4">
      <w:pPr>
        <w:jc w:val="center"/>
        <w:rPr>
          <w:b/>
          <w:bCs/>
        </w:rPr>
      </w:pPr>
      <w:r w:rsidRPr="002766C5">
        <w:rPr>
          <w:b/>
          <w:bCs/>
        </w:rPr>
        <w:t>OŚWIADCZENIE</w:t>
      </w:r>
    </w:p>
    <w:p w:rsidR="00CE2F43" w:rsidRPr="002766C5" w:rsidRDefault="00CE2F43" w:rsidP="003254C4">
      <w:pPr>
        <w:jc w:val="center"/>
        <w:rPr>
          <w:b/>
          <w:bCs/>
        </w:rPr>
      </w:pPr>
    </w:p>
    <w:p w:rsidR="00CE2F43" w:rsidRPr="002766C5" w:rsidRDefault="00CE2F43" w:rsidP="003254C4">
      <w:pPr>
        <w:jc w:val="center"/>
      </w:pPr>
      <w:r w:rsidRPr="002766C5">
        <w:t xml:space="preserve">w odpowiedzi na zapytanie ofertowe </w:t>
      </w:r>
      <w:r w:rsidRPr="002766C5">
        <w:rPr>
          <w:b/>
          <w:bCs/>
        </w:rPr>
        <w:t>Nr PCPR.FK090.</w:t>
      </w:r>
      <w:r>
        <w:rPr>
          <w:b/>
          <w:bCs/>
        </w:rPr>
        <w:t xml:space="preserve">6.2014 z dnia </w:t>
      </w:r>
      <w:bookmarkStart w:id="1" w:name="_GoBack"/>
      <w:bookmarkEnd w:id="1"/>
      <w:r>
        <w:rPr>
          <w:b/>
          <w:bCs/>
        </w:rPr>
        <w:t>7</w:t>
      </w:r>
      <w:r w:rsidRPr="002766C5">
        <w:rPr>
          <w:b/>
          <w:bCs/>
        </w:rPr>
        <w:t xml:space="preserve"> </w:t>
      </w:r>
      <w:r>
        <w:rPr>
          <w:b/>
          <w:bCs/>
        </w:rPr>
        <w:t>marca</w:t>
      </w:r>
      <w:r w:rsidRPr="002766C5">
        <w:rPr>
          <w:b/>
          <w:bCs/>
        </w:rPr>
        <w:t xml:space="preserve"> 2014 roku</w:t>
      </w:r>
    </w:p>
    <w:p w:rsidR="00CE2F43" w:rsidRPr="002766C5" w:rsidRDefault="00CE2F43" w:rsidP="003254C4">
      <w:pPr>
        <w:jc w:val="center"/>
      </w:pPr>
    </w:p>
    <w:p w:rsidR="00CE2F43" w:rsidRPr="002766C5" w:rsidRDefault="00CE2F43" w:rsidP="003254C4">
      <w:pPr>
        <w:jc w:val="both"/>
      </w:pPr>
      <w:r w:rsidRPr="002766C5">
        <w:t xml:space="preserve">Odpowiadając na zapytanie ofertowe, na pełnienie funkcji </w:t>
      </w:r>
      <w:r w:rsidRPr="002766C5">
        <w:rPr>
          <w:b/>
          <w:bCs/>
        </w:rPr>
        <w:t>koordynatora rodzinnej pieczy zastępczej</w:t>
      </w:r>
      <w:r w:rsidRPr="002766C5">
        <w:t xml:space="preserve"> oświadczam, </w:t>
      </w:r>
      <w:r w:rsidRPr="002766C5">
        <w:rPr>
          <w:color w:val="000000"/>
        </w:rPr>
        <w:t>pod odpowiedzialnością karną z art. 233 § 1 Kodeksu karnego</w:t>
      </w:r>
      <w:r w:rsidRPr="002766C5">
        <w:t xml:space="preserve">, który stanowi:” Kto, składając zeznanie mające służyć za dowód w postępowaniu sądowym lub </w:t>
      </w:r>
      <w:r>
        <w:t xml:space="preserve">                 </w:t>
      </w:r>
      <w:r w:rsidRPr="002766C5">
        <w:t>w innym postępowaniu prowadzonym na podstawie ustawy, zeznaje nieprawdę lub zataja prawdę, podlega karze pozbawienia wolności do lat 3”, że:</w:t>
      </w:r>
    </w:p>
    <w:p w:rsidR="00CE2F43" w:rsidRPr="002766C5" w:rsidRDefault="00CE2F43" w:rsidP="003254C4">
      <w:pPr>
        <w:jc w:val="both"/>
      </w:pPr>
    </w:p>
    <w:p w:rsidR="00CE2F43" w:rsidRPr="002766C5" w:rsidRDefault="00CE2F43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r w:rsidRPr="002766C5">
        <w:rPr>
          <w:sz w:val="24"/>
          <w:szCs w:val="24"/>
        </w:rPr>
        <w:t>posiadam obywatelstwo polskie;</w:t>
      </w:r>
    </w:p>
    <w:p w:rsidR="00CE2F43" w:rsidRPr="002766C5" w:rsidRDefault="00CE2F43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r w:rsidRPr="002766C5">
        <w:rPr>
          <w:sz w:val="24"/>
          <w:szCs w:val="24"/>
        </w:rPr>
        <w:t>nie byłam/em skazana/y prawomocnym wyrokiem sądu za umyśle przestępstwo lub umyśle przestępstwo skarbowe;</w:t>
      </w:r>
    </w:p>
    <w:p w:rsidR="00CE2F43" w:rsidRPr="002766C5" w:rsidRDefault="00CE2F43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r w:rsidRPr="002766C5">
        <w:rPr>
          <w:sz w:val="24"/>
          <w:szCs w:val="24"/>
        </w:rPr>
        <w:t xml:space="preserve">nie zostałam/em prawomocnie skazana/y za przestępstwo popełnione w związku </w:t>
      </w:r>
      <w:r>
        <w:rPr>
          <w:sz w:val="24"/>
          <w:szCs w:val="24"/>
        </w:rPr>
        <w:t xml:space="preserve">                    </w:t>
      </w:r>
      <w:r w:rsidRPr="002766C5">
        <w:rPr>
          <w:sz w:val="24"/>
          <w:szCs w:val="24"/>
        </w:rPr>
        <w:t>z postępowaniem o udzieleniu zamówienia, przestępstwo przekupstwa, przestępstwo przeciwko obrotowi gospodarczemu lub inne przestępstwo popełnione w celu osiągnięcia korzyści majątkowych;</w:t>
      </w:r>
    </w:p>
    <w:p w:rsidR="00CE2F43" w:rsidRPr="002766C5" w:rsidRDefault="00CE2F43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r w:rsidRPr="002766C5">
        <w:rPr>
          <w:sz w:val="24"/>
          <w:szCs w:val="24"/>
        </w:rPr>
        <w:t>posiadam</w:t>
      </w:r>
      <w:r>
        <w:rPr>
          <w:sz w:val="24"/>
          <w:szCs w:val="24"/>
        </w:rPr>
        <w:t xml:space="preserve"> </w:t>
      </w:r>
      <w:r w:rsidRPr="002766C5">
        <w:rPr>
          <w:sz w:val="24"/>
          <w:szCs w:val="24"/>
        </w:rPr>
        <w:t>pełną zdolność do czynności prawnych i korzystania w pełni z praw publicznych;</w:t>
      </w:r>
    </w:p>
    <w:p w:rsidR="00CE2F43" w:rsidRPr="002766C5" w:rsidRDefault="00CE2F43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r w:rsidRPr="002766C5">
        <w:rPr>
          <w:sz w:val="24"/>
          <w:szCs w:val="24"/>
        </w:rPr>
        <w:t>nie jestem i nie byłam/em pozbawiona/y władzy rodzicielskiej oraz władza rodzicielska nie była mi zawieszona ani ograniczona (dotyczy osób posiadających dzieci)</w:t>
      </w:r>
      <w:r w:rsidRPr="002766C5">
        <w:rPr>
          <w:sz w:val="24"/>
          <w:szCs w:val="24"/>
          <w:vertAlign w:val="superscript"/>
        </w:rPr>
        <w:t>*</w:t>
      </w:r>
      <w:r w:rsidRPr="002766C5">
        <w:rPr>
          <w:sz w:val="24"/>
          <w:szCs w:val="24"/>
        </w:rPr>
        <w:t>;</w:t>
      </w:r>
    </w:p>
    <w:p w:rsidR="00CE2F43" w:rsidRPr="002766C5" w:rsidRDefault="00CE2F43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r w:rsidRPr="002766C5">
        <w:rPr>
          <w:sz w:val="24"/>
          <w:szCs w:val="24"/>
        </w:rPr>
        <w:t>wypełniam nałożony na mnie obowiązek alimentacyjny, w przypadku, gdy taki obowiązek wynika z tytułu egzekucyjnego</w:t>
      </w:r>
      <w:r w:rsidRPr="002766C5">
        <w:rPr>
          <w:sz w:val="24"/>
          <w:szCs w:val="24"/>
          <w:vertAlign w:val="superscript"/>
        </w:rPr>
        <w:t>*</w:t>
      </w:r>
      <w:r w:rsidRPr="002766C5">
        <w:rPr>
          <w:sz w:val="24"/>
          <w:szCs w:val="24"/>
        </w:rPr>
        <w:t>;</w:t>
      </w:r>
    </w:p>
    <w:p w:rsidR="00CE2F43" w:rsidRPr="002766C5" w:rsidRDefault="00CE2F43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r w:rsidRPr="002766C5">
        <w:rPr>
          <w:sz w:val="24"/>
          <w:szCs w:val="24"/>
          <w:lang w:eastAsia="pl-PL"/>
        </w:rPr>
        <w:t xml:space="preserve">posiadam stan zdrowia pozwalający na </w:t>
      </w:r>
      <w:r w:rsidRPr="002766C5">
        <w:rPr>
          <w:sz w:val="24"/>
          <w:szCs w:val="24"/>
        </w:rPr>
        <w:t xml:space="preserve">świadczenie usług w </w:t>
      </w:r>
      <w:r w:rsidRPr="002766C5">
        <w:rPr>
          <w:sz w:val="24"/>
          <w:szCs w:val="24"/>
          <w:lang w:eastAsia="pl-PL"/>
        </w:rPr>
        <w:t>za</w:t>
      </w:r>
      <w:r w:rsidRPr="002766C5">
        <w:rPr>
          <w:sz w:val="24"/>
          <w:szCs w:val="24"/>
        </w:rPr>
        <w:t>kresie pełnienia funkcji koordynatora rodzinnej pieczy zastępczej;</w:t>
      </w:r>
    </w:p>
    <w:p w:rsidR="00CE2F43" w:rsidRPr="002766C5" w:rsidRDefault="00CE2F43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425"/>
        <w:rPr>
          <w:sz w:val="24"/>
          <w:szCs w:val="24"/>
        </w:rPr>
      </w:pPr>
      <w:r w:rsidRPr="002766C5">
        <w:rPr>
          <w:sz w:val="24"/>
          <w:szCs w:val="24"/>
        </w:rPr>
        <w:t xml:space="preserve">dysponuję </w:t>
      </w:r>
      <w:r>
        <w:rPr>
          <w:sz w:val="24"/>
          <w:szCs w:val="24"/>
        </w:rPr>
        <w:t>samochodem.</w:t>
      </w:r>
    </w:p>
    <w:p w:rsidR="00CE2F43" w:rsidRDefault="00CE2F43" w:rsidP="003254C4">
      <w:pPr>
        <w:jc w:val="both"/>
        <w:rPr>
          <w:sz w:val="22"/>
          <w:szCs w:val="22"/>
        </w:rPr>
      </w:pPr>
    </w:p>
    <w:p w:rsidR="00CE2F43" w:rsidRDefault="00CE2F43" w:rsidP="003254C4">
      <w:pPr>
        <w:jc w:val="both"/>
        <w:rPr>
          <w:sz w:val="22"/>
          <w:szCs w:val="22"/>
        </w:rPr>
      </w:pPr>
    </w:p>
    <w:p w:rsidR="00CE2F43" w:rsidRDefault="00CE2F43" w:rsidP="003254C4">
      <w:pPr>
        <w:jc w:val="both"/>
        <w:rPr>
          <w:sz w:val="22"/>
          <w:szCs w:val="22"/>
        </w:rPr>
      </w:pPr>
    </w:p>
    <w:p w:rsidR="00CE2F43" w:rsidRDefault="00CE2F43" w:rsidP="003254C4">
      <w:pPr>
        <w:jc w:val="both"/>
        <w:rPr>
          <w:sz w:val="22"/>
          <w:szCs w:val="22"/>
        </w:rPr>
      </w:pPr>
    </w:p>
    <w:p w:rsidR="00CE2F43" w:rsidRPr="00962054" w:rsidRDefault="00CE2F43" w:rsidP="003254C4">
      <w:pPr>
        <w:ind w:left="28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CE2F43" w:rsidRDefault="00CE2F43" w:rsidP="003254C4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962054">
        <w:rPr>
          <w:sz w:val="16"/>
          <w:szCs w:val="16"/>
        </w:rPr>
        <w:t xml:space="preserve">         </w:t>
      </w:r>
      <w:r>
        <w:rPr>
          <w:sz w:val="16"/>
          <w:szCs w:val="16"/>
        </w:rPr>
        <w:t>(data</w:t>
      </w:r>
      <w:r w:rsidRPr="00962054">
        <w:rPr>
          <w:sz w:val="16"/>
          <w:szCs w:val="16"/>
        </w:rPr>
        <w:t xml:space="preserve"> i czytelny podpis osoby </w:t>
      </w:r>
      <w:r>
        <w:rPr>
          <w:sz w:val="16"/>
          <w:szCs w:val="16"/>
        </w:rPr>
        <w:t>kandydata)</w:t>
      </w:r>
    </w:p>
    <w:p w:rsidR="00CE2F43" w:rsidRDefault="00CE2F43" w:rsidP="003254C4">
      <w:pPr>
        <w:ind w:left="2832"/>
        <w:jc w:val="both"/>
        <w:rPr>
          <w:sz w:val="16"/>
          <w:szCs w:val="16"/>
        </w:rPr>
      </w:pPr>
    </w:p>
    <w:p w:rsidR="00CE2F43" w:rsidRDefault="00CE2F43" w:rsidP="00104E09">
      <w:pPr>
        <w:pStyle w:val="Teksttreci0"/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firstLine="0"/>
        <w:rPr>
          <w:spacing w:val="0"/>
          <w:sz w:val="16"/>
          <w:szCs w:val="16"/>
          <w:lang w:eastAsia="pl-PL"/>
        </w:rPr>
      </w:pPr>
    </w:p>
    <w:p w:rsidR="00CE2F43" w:rsidRPr="00DE33D9" w:rsidRDefault="00CE2F43" w:rsidP="00104E09">
      <w:pPr>
        <w:pStyle w:val="Teksttreci0"/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firstLine="0"/>
      </w:pPr>
      <w:r w:rsidRPr="00DE33D9">
        <w:rPr>
          <w:sz w:val="24"/>
          <w:szCs w:val="24"/>
          <w:lang w:eastAsia="pl-PL"/>
        </w:rPr>
        <w:t>Wyrażam zgodę na przetwarzanie moich danych osobowych zawartych w ofercie dla potrzeb naboru, zgodnie z ustawą z dnia 29 sierpnia 1997 roku o ochronie danych osobowych</w:t>
      </w:r>
      <w:r>
        <w:rPr>
          <w:sz w:val="24"/>
          <w:szCs w:val="24"/>
          <w:lang w:eastAsia="pl-PL"/>
        </w:rPr>
        <w:t xml:space="preserve"> </w:t>
      </w:r>
      <w:r w:rsidRPr="00DE33D9">
        <w:rPr>
          <w:sz w:val="24"/>
          <w:szCs w:val="24"/>
          <w:lang w:eastAsia="pl-PL"/>
        </w:rPr>
        <w:t xml:space="preserve"> (Dz. U. z 2002r</w:t>
      </w:r>
      <w:r>
        <w:rPr>
          <w:sz w:val="24"/>
          <w:szCs w:val="24"/>
          <w:lang w:eastAsia="pl-PL"/>
        </w:rPr>
        <w:t>., Nr101, poz.926 z późn. zm.).</w:t>
      </w:r>
    </w:p>
    <w:p w:rsidR="00CE2F43" w:rsidRDefault="00CE2F43" w:rsidP="00104E09">
      <w:pPr>
        <w:jc w:val="both"/>
        <w:rPr>
          <w:sz w:val="22"/>
          <w:szCs w:val="22"/>
        </w:rPr>
      </w:pPr>
    </w:p>
    <w:p w:rsidR="00CE2F43" w:rsidRDefault="00CE2F43" w:rsidP="003254C4">
      <w:pPr>
        <w:jc w:val="both"/>
        <w:rPr>
          <w:sz w:val="22"/>
          <w:szCs w:val="22"/>
        </w:rPr>
      </w:pPr>
    </w:p>
    <w:p w:rsidR="00CE2F43" w:rsidRDefault="00CE2F43" w:rsidP="003254C4"/>
    <w:p w:rsidR="00CE2F43" w:rsidRPr="00962054" w:rsidRDefault="00CE2F43" w:rsidP="00104E09">
      <w:pPr>
        <w:ind w:left="28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CE2F43" w:rsidRDefault="00CE2F43" w:rsidP="00104E09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962054">
        <w:rPr>
          <w:sz w:val="16"/>
          <w:szCs w:val="16"/>
        </w:rPr>
        <w:t xml:space="preserve">         </w:t>
      </w:r>
      <w:r>
        <w:rPr>
          <w:sz w:val="16"/>
          <w:szCs w:val="16"/>
        </w:rPr>
        <w:t>(data</w:t>
      </w:r>
      <w:r w:rsidRPr="00962054">
        <w:rPr>
          <w:sz w:val="16"/>
          <w:szCs w:val="16"/>
        </w:rPr>
        <w:t xml:space="preserve"> i czytelny podpis osoby </w:t>
      </w:r>
      <w:r>
        <w:rPr>
          <w:sz w:val="16"/>
          <w:szCs w:val="16"/>
        </w:rPr>
        <w:t>kandydata)</w:t>
      </w:r>
    </w:p>
    <w:p w:rsidR="00CE2F43" w:rsidRDefault="00CE2F43" w:rsidP="00104E09">
      <w:pPr>
        <w:ind w:left="2832"/>
        <w:jc w:val="both"/>
        <w:rPr>
          <w:sz w:val="16"/>
          <w:szCs w:val="16"/>
        </w:rPr>
      </w:pPr>
    </w:p>
    <w:p w:rsidR="00CE2F43" w:rsidRDefault="00CE2F43" w:rsidP="002766C5">
      <w:pPr>
        <w:pStyle w:val="ListParagraph"/>
      </w:pPr>
      <w:r>
        <w:t>*w przypadku, gdy nie dotyczy skreślić</w:t>
      </w:r>
    </w:p>
    <w:sectPr w:rsidR="00CE2F43" w:rsidSect="002766C5">
      <w:pgSz w:w="11906" w:h="16838"/>
      <w:pgMar w:top="851" w:right="1417" w:bottom="1417" w:left="1417" w:header="539" w:footer="77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4C0F"/>
    <w:multiLevelType w:val="hybridMultilevel"/>
    <w:tmpl w:val="116468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7E33B2"/>
    <w:multiLevelType w:val="hybridMultilevel"/>
    <w:tmpl w:val="BF720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90"/>
    <w:multiLevelType w:val="hybridMultilevel"/>
    <w:tmpl w:val="0156A2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4C4"/>
    <w:rsid w:val="00104E09"/>
    <w:rsid w:val="00136E87"/>
    <w:rsid w:val="001A7DF2"/>
    <w:rsid w:val="002766C5"/>
    <w:rsid w:val="003254C4"/>
    <w:rsid w:val="00541109"/>
    <w:rsid w:val="00546016"/>
    <w:rsid w:val="007C59E1"/>
    <w:rsid w:val="007E6B19"/>
    <w:rsid w:val="008F7DBE"/>
    <w:rsid w:val="009610C2"/>
    <w:rsid w:val="00962054"/>
    <w:rsid w:val="00A000C0"/>
    <w:rsid w:val="00B5327F"/>
    <w:rsid w:val="00B535E1"/>
    <w:rsid w:val="00CB2A30"/>
    <w:rsid w:val="00CE2F43"/>
    <w:rsid w:val="00DE33D9"/>
    <w:rsid w:val="00E87751"/>
    <w:rsid w:val="00EC6649"/>
    <w:rsid w:val="00EC77D3"/>
    <w:rsid w:val="00FB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">
    <w:name w:val="Tekst treści_"/>
    <w:basedOn w:val="DefaultParagraphFont"/>
    <w:link w:val="Teksttreci0"/>
    <w:uiPriority w:val="99"/>
    <w:locked/>
    <w:rsid w:val="00104E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104E09"/>
    <w:pPr>
      <w:widowControl w:val="0"/>
      <w:shd w:val="clear" w:color="auto" w:fill="FFFFFF"/>
      <w:spacing w:after="240" w:line="286" w:lineRule="exact"/>
      <w:ind w:hanging="380"/>
      <w:jc w:val="both"/>
    </w:pPr>
    <w:rPr>
      <w:spacing w:val="-1"/>
      <w:sz w:val="23"/>
      <w:szCs w:val="23"/>
      <w:lang w:eastAsia="en-US"/>
    </w:rPr>
  </w:style>
  <w:style w:type="paragraph" w:styleId="ListParagraph">
    <w:name w:val="List Paragraph"/>
    <w:basedOn w:val="Normal"/>
    <w:uiPriority w:val="99"/>
    <w:qFormat/>
    <w:rsid w:val="002766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349</Words>
  <Characters>2099</Characters>
  <Application>Microsoft Office Outlook</Application>
  <DocSecurity>0</DocSecurity>
  <Lines>0</Lines>
  <Paragraphs>0</Paragraphs>
  <ScaleCrop>false</ScaleCrop>
  <Company>PCPR Więcbork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Tereszkiewicz</cp:lastModifiedBy>
  <cp:revision>12</cp:revision>
  <cp:lastPrinted>2014-02-07T06:25:00Z</cp:lastPrinted>
  <dcterms:created xsi:type="dcterms:W3CDTF">2014-02-05T09:35:00Z</dcterms:created>
  <dcterms:modified xsi:type="dcterms:W3CDTF">2014-03-07T13:24:00Z</dcterms:modified>
</cp:coreProperties>
</file>