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86" w:rsidRDefault="000C6A86" w:rsidP="000D762D">
      <w:pPr>
        <w:ind w:left="6372" w:firstLine="43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0C6A86" w:rsidRPr="0082543E" w:rsidRDefault="000C6A86" w:rsidP="000D762D">
      <w:pPr>
        <w:ind w:left="6372" w:firstLine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82543E">
        <w:rPr>
          <w:sz w:val="20"/>
          <w:szCs w:val="20"/>
        </w:rPr>
        <w:t>zapytania ofertowego</w:t>
      </w:r>
    </w:p>
    <w:p w:rsidR="000C6A86" w:rsidRPr="0082543E" w:rsidRDefault="000C6A86" w:rsidP="000D762D">
      <w:pPr>
        <w:ind w:left="6372" w:firstLine="432"/>
        <w:jc w:val="both"/>
        <w:rPr>
          <w:sz w:val="20"/>
          <w:szCs w:val="20"/>
        </w:rPr>
      </w:pPr>
      <w:r w:rsidRPr="0082543E">
        <w:rPr>
          <w:sz w:val="20"/>
          <w:szCs w:val="20"/>
        </w:rPr>
        <w:t xml:space="preserve">Nr </w:t>
      </w:r>
      <w:r>
        <w:rPr>
          <w:sz w:val="20"/>
          <w:szCs w:val="20"/>
        </w:rPr>
        <w:t>PCPR.FK.090.6</w:t>
      </w:r>
      <w:r w:rsidRPr="0082543E">
        <w:rPr>
          <w:sz w:val="20"/>
          <w:szCs w:val="20"/>
        </w:rPr>
        <w:t>.2014</w:t>
      </w:r>
    </w:p>
    <w:p w:rsidR="000C6A86" w:rsidRPr="0082543E" w:rsidRDefault="000C6A86" w:rsidP="000D762D">
      <w:pPr>
        <w:ind w:left="6372" w:firstLine="432"/>
        <w:jc w:val="both"/>
        <w:rPr>
          <w:sz w:val="20"/>
          <w:szCs w:val="20"/>
        </w:rPr>
      </w:pPr>
      <w:r>
        <w:rPr>
          <w:sz w:val="20"/>
          <w:szCs w:val="20"/>
        </w:rPr>
        <w:t>z dnia 7</w:t>
      </w:r>
      <w:r w:rsidRPr="0082543E">
        <w:rPr>
          <w:sz w:val="20"/>
          <w:szCs w:val="20"/>
        </w:rPr>
        <w:t xml:space="preserve"> </w:t>
      </w:r>
      <w:r>
        <w:rPr>
          <w:sz w:val="20"/>
          <w:szCs w:val="20"/>
        </w:rPr>
        <w:t>marca</w:t>
      </w:r>
      <w:r w:rsidRPr="0082543E">
        <w:rPr>
          <w:sz w:val="20"/>
          <w:szCs w:val="20"/>
        </w:rPr>
        <w:t xml:space="preserve"> 2014r.</w:t>
      </w:r>
    </w:p>
    <w:p w:rsidR="000C6A86" w:rsidRDefault="000C6A86" w:rsidP="009D2DA4">
      <w:pPr>
        <w:jc w:val="both"/>
        <w:rPr>
          <w:sz w:val="22"/>
          <w:szCs w:val="22"/>
        </w:rPr>
      </w:pPr>
      <w:bookmarkStart w:id="0" w:name="BM6"/>
      <w:bookmarkEnd w:id="0"/>
      <w:r>
        <w:rPr>
          <w:sz w:val="22"/>
          <w:szCs w:val="22"/>
        </w:rPr>
        <w:t>..................................................................................</w:t>
      </w:r>
    </w:p>
    <w:p w:rsidR="000C6A86" w:rsidRDefault="000C6A86" w:rsidP="009D2DA4">
      <w:pPr>
        <w:jc w:val="both"/>
        <w:rPr>
          <w:sz w:val="22"/>
          <w:szCs w:val="22"/>
        </w:rPr>
      </w:pPr>
    </w:p>
    <w:p w:rsidR="000C6A86" w:rsidRDefault="000C6A86" w:rsidP="009D2DA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</w:p>
    <w:p w:rsidR="000C6A86" w:rsidRDefault="000C6A86" w:rsidP="009D2DA4">
      <w:pPr>
        <w:jc w:val="both"/>
        <w:rPr>
          <w:sz w:val="20"/>
          <w:szCs w:val="20"/>
        </w:rPr>
      </w:pPr>
      <w:r>
        <w:rPr>
          <w:sz w:val="20"/>
          <w:szCs w:val="20"/>
        </w:rPr>
        <w:t>(nazwisko i imię kandydata,</w:t>
      </w:r>
    </w:p>
    <w:p w:rsidR="000C6A86" w:rsidRPr="00CC6CD2" w:rsidRDefault="000C6A86" w:rsidP="009D2DA4">
      <w:pPr>
        <w:jc w:val="both"/>
        <w:rPr>
          <w:sz w:val="20"/>
          <w:szCs w:val="20"/>
        </w:rPr>
      </w:pPr>
      <w:r w:rsidRPr="00CC6CD2">
        <w:rPr>
          <w:sz w:val="20"/>
          <w:szCs w:val="20"/>
        </w:rPr>
        <w:t xml:space="preserve"> miejsce zamieszkania,</w:t>
      </w:r>
      <w:r>
        <w:rPr>
          <w:sz w:val="20"/>
          <w:szCs w:val="20"/>
        </w:rPr>
        <w:t xml:space="preserve"> nr telefonu )</w:t>
      </w:r>
    </w:p>
    <w:p w:rsidR="000C6A86" w:rsidRDefault="000C6A86" w:rsidP="009D2DA4">
      <w:pPr>
        <w:jc w:val="both"/>
        <w:rPr>
          <w:sz w:val="16"/>
          <w:szCs w:val="16"/>
        </w:rPr>
      </w:pPr>
    </w:p>
    <w:p w:rsidR="000C6A86" w:rsidRDefault="000C6A86" w:rsidP="009D2DA4">
      <w:pPr>
        <w:jc w:val="both"/>
        <w:rPr>
          <w:sz w:val="22"/>
          <w:szCs w:val="22"/>
        </w:rPr>
      </w:pPr>
    </w:p>
    <w:p w:rsidR="000C6A86" w:rsidRPr="0077364B" w:rsidRDefault="000C6A86" w:rsidP="009D2DA4">
      <w:pPr>
        <w:jc w:val="center"/>
        <w:rPr>
          <w:b/>
          <w:bCs/>
        </w:rPr>
      </w:pPr>
      <w:r w:rsidRPr="0077364B">
        <w:rPr>
          <w:b/>
          <w:bCs/>
        </w:rPr>
        <w:t>FORMULARZ OFERTOWY</w:t>
      </w:r>
    </w:p>
    <w:p w:rsidR="000C6A86" w:rsidRPr="0077364B" w:rsidRDefault="000C6A86" w:rsidP="009D2DA4">
      <w:pPr>
        <w:rPr>
          <w:b/>
          <w:bCs/>
        </w:rPr>
      </w:pPr>
    </w:p>
    <w:p w:rsidR="000C6A86" w:rsidRPr="0077364B" w:rsidRDefault="000C6A86" w:rsidP="009D2DA4">
      <w:pPr>
        <w:jc w:val="center"/>
      </w:pPr>
      <w:r w:rsidRPr="0077364B">
        <w:t xml:space="preserve">w odpowiedzi na zapytanie ofertowe </w:t>
      </w:r>
      <w:r w:rsidRPr="0077364B">
        <w:rPr>
          <w:b/>
          <w:bCs/>
        </w:rPr>
        <w:t>Nr PCPR.FK.090.</w:t>
      </w:r>
      <w:r>
        <w:rPr>
          <w:b/>
          <w:bCs/>
        </w:rPr>
        <w:t xml:space="preserve">6.2014 z dnia </w:t>
      </w:r>
      <w:bookmarkStart w:id="1" w:name="_GoBack"/>
      <w:bookmarkEnd w:id="1"/>
      <w:r>
        <w:rPr>
          <w:b/>
          <w:bCs/>
        </w:rPr>
        <w:t>7</w:t>
      </w:r>
      <w:r w:rsidRPr="0077364B">
        <w:rPr>
          <w:b/>
          <w:bCs/>
        </w:rPr>
        <w:t xml:space="preserve"> </w:t>
      </w:r>
      <w:r>
        <w:rPr>
          <w:b/>
          <w:bCs/>
        </w:rPr>
        <w:t>marca</w:t>
      </w:r>
      <w:r w:rsidRPr="0077364B">
        <w:rPr>
          <w:b/>
          <w:bCs/>
        </w:rPr>
        <w:t xml:space="preserve"> 2014r.</w:t>
      </w:r>
    </w:p>
    <w:p w:rsidR="000C6A86" w:rsidRPr="0077364B" w:rsidRDefault="000C6A86" w:rsidP="009D2DA4">
      <w:pPr>
        <w:jc w:val="center"/>
      </w:pPr>
    </w:p>
    <w:p w:rsidR="000C6A86" w:rsidRPr="0077364B" w:rsidRDefault="000C6A86" w:rsidP="009D2DA4">
      <w:pPr>
        <w:jc w:val="both"/>
      </w:pPr>
      <w:r w:rsidRPr="0077364B">
        <w:t xml:space="preserve">Odpowiadając na zapytanie ofertowe na świadczenie usługi </w:t>
      </w:r>
      <w:r w:rsidRPr="0077364B">
        <w:rPr>
          <w:b/>
          <w:bCs/>
        </w:rPr>
        <w:t>koordynatora rodzinnej pieczy zastępczej</w:t>
      </w:r>
      <w:r>
        <w:t xml:space="preserve"> </w:t>
      </w:r>
      <w:r w:rsidRPr="0077364B">
        <w:t xml:space="preserve"> składam niniejszym ofertę jak w poniższej tabeli:</w:t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5"/>
        <w:gridCol w:w="3453"/>
      </w:tblGrid>
      <w:tr w:rsidR="000C6A86" w:rsidRPr="0077364B">
        <w:trPr>
          <w:trHeight w:val="1075"/>
        </w:trPr>
        <w:tc>
          <w:tcPr>
            <w:tcW w:w="3141" w:type="pct"/>
          </w:tcPr>
          <w:p w:rsidR="000C6A86" w:rsidRPr="0077364B" w:rsidRDefault="000C6A86" w:rsidP="0077364B">
            <w:pPr>
              <w:suppressAutoHyphens/>
              <w:jc w:val="center"/>
            </w:pPr>
          </w:p>
          <w:p w:rsidR="000C6A86" w:rsidRPr="0077364B" w:rsidRDefault="000C6A86" w:rsidP="0077364B">
            <w:pPr>
              <w:suppressAutoHyphens/>
              <w:jc w:val="center"/>
            </w:pPr>
          </w:p>
          <w:p w:rsidR="000C6A86" w:rsidRPr="0077364B" w:rsidRDefault="000C6A86" w:rsidP="0077364B">
            <w:pPr>
              <w:suppressAutoHyphens/>
              <w:jc w:val="center"/>
              <w:rPr>
                <w:b/>
                <w:bCs/>
              </w:rPr>
            </w:pPr>
            <w:r w:rsidRPr="0077364B">
              <w:rPr>
                <w:b/>
                <w:bCs/>
              </w:rPr>
              <w:t>przedmiot usług</w:t>
            </w:r>
          </w:p>
        </w:tc>
        <w:tc>
          <w:tcPr>
            <w:tcW w:w="1859" w:type="pct"/>
          </w:tcPr>
          <w:p w:rsidR="000C6A86" w:rsidRPr="0077364B" w:rsidRDefault="000C6A86" w:rsidP="0077364B">
            <w:pPr>
              <w:suppressAutoHyphens/>
              <w:jc w:val="center"/>
              <w:rPr>
                <w:b/>
                <w:bCs/>
              </w:rPr>
            </w:pPr>
          </w:p>
          <w:p w:rsidR="000C6A86" w:rsidRPr="0077364B" w:rsidRDefault="000C6A86" w:rsidP="0077364B">
            <w:pPr>
              <w:suppressAutoHyphens/>
              <w:jc w:val="center"/>
              <w:rPr>
                <w:b/>
                <w:bCs/>
              </w:rPr>
            </w:pPr>
            <w:r w:rsidRPr="0077364B">
              <w:rPr>
                <w:b/>
                <w:bCs/>
              </w:rPr>
              <w:t>oczekiwane wynagrodzenie brutto miesięcznie (w złotych)</w:t>
            </w:r>
          </w:p>
          <w:p w:rsidR="000C6A86" w:rsidRPr="0077364B" w:rsidRDefault="000C6A86" w:rsidP="0077364B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0C6A86" w:rsidRPr="0077364B">
        <w:tc>
          <w:tcPr>
            <w:tcW w:w="3141" w:type="pct"/>
          </w:tcPr>
          <w:p w:rsidR="000C6A86" w:rsidRPr="0077364B" w:rsidRDefault="000C6A86" w:rsidP="0077364B">
            <w:pPr>
              <w:suppressAutoHyphens/>
            </w:pPr>
          </w:p>
          <w:p w:rsidR="000C6A86" w:rsidRPr="0077364B" w:rsidRDefault="000C6A86" w:rsidP="0077364B">
            <w:pPr>
              <w:suppressAutoHyphens/>
            </w:pPr>
            <w:r w:rsidRPr="0077364B">
              <w:t xml:space="preserve">świadczenie usługi koordynatora  rodzinnej pieczy zastępczej </w:t>
            </w:r>
          </w:p>
          <w:p w:rsidR="000C6A86" w:rsidRPr="0077364B" w:rsidRDefault="000C6A86" w:rsidP="0077364B">
            <w:pPr>
              <w:suppressAutoHyphens/>
            </w:pPr>
            <w:r w:rsidRPr="0077364B">
              <w:t xml:space="preserve">               </w:t>
            </w:r>
          </w:p>
        </w:tc>
        <w:tc>
          <w:tcPr>
            <w:tcW w:w="1859" w:type="pct"/>
          </w:tcPr>
          <w:p w:rsidR="000C6A86" w:rsidRPr="0077364B" w:rsidRDefault="000C6A86" w:rsidP="0077364B">
            <w:pPr>
              <w:suppressAutoHyphens/>
              <w:jc w:val="both"/>
            </w:pPr>
          </w:p>
        </w:tc>
      </w:tr>
    </w:tbl>
    <w:p w:rsidR="000C6A86" w:rsidRPr="0077364B" w:rsidRDefault="000C6A86" w:rsidP="009D2DA4">
      <w:pPr>
        <w:jc w:val="center"/>
      </w:pPr>
    </w:p>
    <w:p w:rsidR="000C6A86" w:rsidRPr="0077364B" w:rsidRDefault="000C6A86" w:rsidP="009D2DA4">
      <w:pPr>
        <w:jc w:val="center"/>
      </w:pPr>
    </w:p>
    <w:p w:rsidR="000C6A86" w:rsidRPr="0077364B" w:rsidRDefault="000C6A86" w:rsidP="009D2DA4"/>
    <w:p w:rsidR="000C6A86" w:rsidRPr="0077364B" w:rsidRDefault="000C6A86" w:rsidP="009D2DA4"/>
    <w:p w:rsidR="000C6A86" w:rsidRPr="0077364B" w:rsidRDefault="000C6A86" w:rsidP="009D2DA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14"/>
        <w:gridCol w:w="3446"/>
      </w:tblGrid>
      <w:tr w:rsidR="000C6A86" w:rsidRPr="0077364B">
        <w:trPr>
          <w:jc w:val="center"/>
        </w:trPr>
        <w:tc>
          <w:tcPr>
            <w:tcW w:w="3145" w:type="pct"/>
            <w:gridSpan w:val="2"/>
          </w:tcPr>
          <w:p w:rsidR="000C6A86" w:rsidRPr="004436E6" w:rsidRDefault="000C6A86" w:rsidP="004436E6">
            <w:pPr>
              <w:ind w:left="360" w:hanging="359"/>
              <w:rPr>
                <w:b/>
                <w:bCs/>
              </w:rPr>
            </w:pPr>
          </w:p>
          <w:p w:rsidR="000C6A86" w:rsidRPr="004436E6" w:rsidRDefault="000C6A86" w:rsidP="004436E6">
            <w:pPr>
              <w:ind w:left="360" w:hanging="359"/>
              <w:rPr>
                <w:b/>
                <w:bCs/>
              </w:rPr>
            </w:pPr>
            <w:r w:rsidRPr="004436E6">
              <w:rPr>
                <w:b/>
                <w:bCs/>
              </w:rPr>
              <w:t>Doświadczenie:</w:t>
            </w:r>
          </w:p>
          <w:p w:rsidR="000C6A86" w:rsidRPr="004436E6" w:rsidRDefault="000C6A86" w:rsidP="004436E6">
            <w:pPr>
              <w:ind w:left="360" w:hanging="359"/>
              <w:rPr>
                <w:b/>
                <w:bCs/>
              </w:rPr>
            </w:pPr>
          </w:p>
        </w:tc>
        <w:tc>
          <w:tcPr>
            <w:tcW w:w="1855" w:type="pct"/>
          </w:tcPr>
          <w:p w:rsidR="000C6A86" w:rsidRPr="004436E6" w:rsidRDefault="000C6A86" w:rsidP="004436E6">
            <w:pPr>
              <w:jc w:val="center"/>
              <w:rPr>
                <w:b/>
                <w:bCs/>
              </w:rPr>
            </w:pPr>
          </w:p>
          <w:p w:rsidR="000C6A86" w:rsidRPr="004436E6" w:rsidRDefault="000C6A86" w:rsidP="004436E6">
            <w:pPr>
              <w:jc w:val="center"/>
              <w:rPr>
                <w:b/>
                <w:bCs/>
              </w:rPr>
            </w:pPr>
            <w:r w:rsidRPr="004436E6">
              <w:rPr>
                <w:b/>
                <w:bCs/>
              </w:rPr>
              <w:t>Lata</w:t>
            </w:r>
          </w:p>
        </w:tc>
      </w:tr>
      <w:tr w:rsidR="000C6A86" w:rsidRPr="0077364B">
        <w:trPr>
          <w:trHeight w:val="383"/>
          <w:jc w:val="center"/>
        </w:trPr>
        <w:tc>
          <w:tcPr>
            <w:tcW w:w="1415" w:type="pct"/>
            <w:vMerge w:val="restart"/>
          </w:tcPr>
          <w:p w:rsidR="000C6A86" w:rsidRPr="004436E6" w:rsidRDefault="000C6A86" w:rsidP="00882EB7"/>
          <w:p w:rsidR="000C6A86" w:rsidRPr="004436E6" w:rsidRDefault="000C6A86" w:rsidP="00882EB7">
            <w:r w:rsidRPr="004436E6">
              <w:t>Doświadczenie zawodowe w latach</w:t>
            </w:r>
          </w:p>
        </w:tc>
        <w:tc>
          <w:tcPr>
            <w:tcW w:w="1729" w:type="pct"/>
          </w:tcPr>
          <w:p w:rsidR="000C6A86" w:rsidRPr="004436E6" w:rsidRDefault="000C6A86" w:rsidP="00882EB7">
            <w:r w:rsidRPr="004436E6">
              <w:t xml:space="preserve">ogółem </w:t>
            </w:r>
          </w:p>
        </w:tc>
        <w:tc>
          <w:tcPr>
            <w:tcW w:w="1855" w:type="pct"/>
          </w:tcPr>
          <w:p w:rsidR="000C6A86" w:rsidRPr="004436E6" w:rsidRDefault="000C6A86" w:rsidP="00882EB7"/>
        </w:tc>
      </w:tr>
      <w:tr w:rsidR="000C6A86" w:rsidRPr="0077364B">
        <w:trPr>
          <w:trHeight w:val="382"/>
          <w:jc w:val="center"/>
        </w:trPr>
        <w:tc>
          <w:tcPr>
            <w:tcW w:w="1415" w:type="pct"/>
            <w:vMerge/>
          </w:tcPr>
          <w:p w:rsidR="000C6A86" w:rsidRPr="004436E6" w:rsidRDefault="000C6A86" w:rsidP="00882EB7"/>
        </w:tc>
        <w:tc>
          <w:tcPr>
            <w:tcW w:w="1729" w:type="pct"/>
          </w:tcPr>
          <w:p w:rsidR="000C6A86" w:rsidRPr="004436E6" w:rsidRDefault="000C6A86" w:rsidP="00CE61E6">
            <w:r w:rsidRPr="004436E6">
              <w:t>w tym: praca z dzieckiem                      i rodziną</w:t>
            </w:r>
          </w:p>
        </w:tc>
        <w:tc>
          <w:tcPr>
            <w:tcW w:w="1855" w:type="pct"/>
          </w:tcPr>
          <w:p w:rsidR="000C6A86" w:rsidRPr="004436E6" w:rsidRDefault="000C6A86" w:rsidP="00882EB7"/>
        </w:tc>
      </w:tr>
    </w:tbl>
    <w:p w:rsidR="000C6A86" w:rsidRPr="0077364B" w:rsidRDefault="000C6A86" w:rsidP="009D2DA4">
      <w:pPr>
        <w:jc w:val="both"/>
      </w:pPr>
    </w:p>
    <w:p w:rsidR="000C6A86" w:rsidRPr="0077364B" w:rsidRDefault="000C6A86" w:rsidP="009D2DA4">
      <w:pPr>
        <w:jc w:val="both"/>
      </w:pPr>
    </w:p>
    <w:p w:rsidR="000C6A86" w:rsidRPr="0077364B" w:rsidRDefault="000C6A86" w:rsidP="0077364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ind w:left="0" w:firstLine="0"/>
        <w:jc w:val="both"/>
      </w:pPr>
      <w:r w:rsidRPr="0077364B">
        <w:t xml:space="preserve">Wynagrodzenie wskazane w tabeli uwzględnia wszelkie koszty związane z realizacją </w:t>
      </w:r>
      <w:r>
        <w:tab/>
      </w:r>
      <w:r w:rsidRPr="0077364B">
        <w:t>oferty.</w:t>
      </w:r>
    </w:p>
    <w:p w:rsidR="000C6A86" w:rsidRPr="0077364B" w:rsidRDefault="000C6A86" w:rsidP="007736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</w:pPr>
      <w:r w:rsidRPr="0077364B">
        <w:t>Oświadczam, że zapoznałem się z treścią zapytania ofertowego oraz że przyjmuję bez zastrzeżeń  wymagania zawarte w jego treści.</w:t>
      </w:r>
    </w:p>
    <w:p w:rsidR="000C6A86" w:rsidRPr="0077364B" w:rsidRDefault="000C6A86" w:rsidP="009D2DA4">
      <w:pPr>
        <w:ind w:left="180" w:hanging="180"/>
        <w:jc w:val="both"/>
      </w:pPr>
    </w:p>
    <w:p w:rsidR="000C6A86" w:rsidRPr="0077364B" w:rsidRDefault="000C6A86" w:rsidP="009D2DA4">
      <w:pPr>
        <w:ind w:left="180" w:hanging="180"/>
        <w:jc w:val="both"/>
      </w:pPr>
    </w:p>
    <w:p w:rsidR="000C6A86" w:rsidRPr="0077364B" w:rsidRDefault="000C6A86" w:rsidP="009D2DA4">
      <w:pPr>
        <w:ind w:left="180" w:hanging="180"/>
        <w:jc w:val="both"/>
      </w:pPr>
    </w:p>
    <w:p w:rsidR="000C6A86" w:rsidRDefault="000C6A86" w:rsidP="009D2DA4">
      <w:pPr>
        <w:ind w:left="180" w:hanging="180"/>
        <w:jc w:val="both"/>
        <w:rPr>
          <w:sz w:val="22"/>
          <w:szCs w:val="22"/>
        </w:rPr>
      </w:pPr>
    </w:p>
    <w:p w:rsidR="000C6A86" w:rsidRDefault="000C6A86" w:rsidP="009D2DA4">
      <w:pPr>
        <w:ind w:left="2832"/>
        <w:jc w:val="both"/>
        <w:rPr>
          <w:sz w:val="22"/>
          <w:szCs w:val="22"/>
        </w:rPr>
      </w:pPr>
    </w:p>
    <w:p w:rsidR="000C6A86" w:rsidRDefault="000C6A86" w:rsidP="009D2DA4">
      <w:pPr>
        <w:ind w:left="2832"/>
        <w:jc w:val="both"/>
        <w:rPr>
          <w:sz w:val="22"/>
          <w:szCs w:val="22"/>
        </w:rPr>
      </w:pPr>
    </w:p>
    <w:p w:rsidR="000C6A86" w:rsidRPr="00962054" w:rsidRDefault="000C6A86" w:rsidP="009D2DA4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0C6A86" w:rsidRDefault="000C6A86" w:rsidP="009D2DA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6"/>
          <w:szCs w:val="16"/>
        </w:rPr>
        <w:t xml:space="preserve">                        (data i czytelny podpis kandydata</w:t>
      </w:r>
      <w:r w:rsidRPr="00962054">
        <w:rPr>
          <w:sz w:val="16"/>
          <w:szCs w:val="16"/>
        </w:rPr>
        <w:t>)</w:t>
      </w:r>
    </w:p>
    <w:p w:rsidR="000C6A86" w:rsidRDefault="000C6A86" w:rsidP="009D2DA4">
      <w:pPr>
        <w:ind w:left="2832"/>
        <w:jc w:val="both"/>
        <w:rPr>
          <w:sz w:val="16"/>
          <w:szCs w:val="16"/>
        </w:rPr>
      </w:pPr>
    </w:p>
    <w:sectPr w:rsidR="000C6A86" w:rsidSect="0082543E">
      <w:pgSz w:w="11906" w:h="16838"/>
      <w:pgMar w:top="1417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DA4"/>
    <w:rsid w:val="000308E9"/>
    <w:rsid w:val="000C6A86"/>
    <w:rsid w:val="000D762D"/>
    <w:rsid w:val="004436E6"/>
    <w:rsid w:val="00495E59"/>
    <w:rsid w:val="00541109"/>
    <w:rsid w:val="00772FAA"/>
    <w:rsid w:val="0077364B"/>
    <w:rsid w:val="0082543E"/>
    <w:rsid w:val="00882EB7"/>
    <w:rsid w:val="0091433E"/>
    <w:rsid w:val="009610C2"/>
    <w:rsid w:val="00962054"/>
    <w:rsid w:val="009D2DA4"/>
    <w:rsid w:val="00AB4829"/>
    <w:rsid w:val="00B005A4"/>
    <w:rsid w:val="00CB2A30"/>
    <w:rsid w:val="00CC6CD2"/>
    <w:rsid w:val="00CE61E6"/>
    <w:rsid w:val="00CF1F96"/>
    <w:rsid w:val="00CF5AAC"/>
    <w:rsid w:val="00E13D6D"/>
    <w:rsid w:val="00EC6649"/>
    <w:rsid w:val="00EC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DA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184</Words>
  <Characters>1107</Characters>
  <Application>Microsoft Office Outlook</Application>
  <DocSecurity>0</DocSecurity>
  <Lines>0</Lines>
  <Paragraphs>0</Paragraphs>
  <ScaleCrop>false</ScaleCrop>
  <Company>PCPR Więcbork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Tereszkiewicz</cp:lastModifiedBy>
  <cp:revision>13</cp:revision>
  <cp:lastPrinted>2014-02-07T06:27:00Z</cp:lastPrinted>
  <dcterms:created xsi:type="dcterms:W3CDTF">2014-02-05T10:08:00Z</dcterms:created>
  <dcterms:modified xsi:type="dcterms:W3CDTF">2014-03-07T13:23:00Z</dcterms:modified>
</cp:coreProperties>
</file>